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68B">
      <w:rPr>
        <w:noProof/>
      </w:rPr>
      <w:t>15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27F49757" w:rsidR="000C255E" w:rsidRPr="000C255E" w:rsidRDefault="00F95A4F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57468B">
      <w:rPr>
        <w:rFonts w:ascii="Arial Narrow" w:hAnsi="Arial Narrow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www.w3.org/XML/1998/namespace"/>
    <ds:schemaRef ds:uri="http://purl.org/dc/terms/"/>
    <ds:schemaRef ds:uri="http://purl.org/dc/elements/1.1/"/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5e096da0-7658-45d2-ba1d-117eb64c393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34A712-CCF9-47ED-A937-23D60EF7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5A78E-5024-4C15-A22B-2806BF2E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HUERTAS MARTINEZ Marta (EAC)</cp:lastModifiedBy>
  <cp:revision>2</cp:revision>
  <cp:lastPrinted>2012-06-22T11:03:00Z</cp:lastPrinted>
  <dcterms:created xsi:type="dcterms:W3CDTF">2017-03-13T15:33:00Z</dcterms:created>
  <dcterms:modified xsi:type="dcterms:W3CDTF">2017-03-13T15:33:00Z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