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bookmarkStart w:id="0" w:name="_GoBack"/>
      <w:bookmarkEnd w:id="0"/>
    </w:p>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C45A0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C45A0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C45A08">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C45A0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C45A08">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C45A08">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C45A08"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C45A08"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C45A08"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C45A08"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C45A08"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3D48258D" w:rsidR="000B6588" w:rsidRDefault="000B6588">
        <w:pPr>
          <w:pStyle w:val="Footer"/>
          <w:jc w:val="center"/>
        </w:pPr>
        <w:r>
          <w:fldChar w:fldCharType="begin"/>
        </w:r>
        <w:r>
          <w:instrText xml:space="preserve"> PAGE   \* MERGEFORMAT </w:instrText>
        </w:r>
        <w:r>
          <w:fldChar w:fldCharType="separate"/>
        </w:r>
        <w:r w:rsidR="002F3B6D">
          <w:rPr>
            <w:noProof/>
          </w:rPr>
          <w:t>21</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45A08"/>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C9027EB"/>
  <w15:docId w15:val="{8DEB524F-88A5-4A73-A94A-FA9D92E1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cfd06d9f-862c-4359-9a69-c66ff689f26a"/>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BBBE4-BB83-4D05-8E7E-9D6AB382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6528</Words>
  <Characters>37211</Characters>
  <Application>Microsoft Office Word</Application>
  <DocSecurity>0</DocSecurity>
  <Lines>310</Lines>
  <Paragraphs>87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Ivana Didak</cp:lastModifiedBy>
  <cp:revision>2</cp:revision>
  <cp:lastPrinted>2018-02-20T14:53:00Z</cp:lastPrinted>
  <dcterms:created xsi:type="dcterms:W3CDTF">2018-06-11T10:11:00Z</dcterms:created>
  <dcterms:modified xsi:type="dcterms:W3CDTF">2018-06-11T10:11:00Z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